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1E" w:rsidRPr="00A2170E" w:rsidRDefault="00F8671E" w:rsidP="00F8671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選舉政治獻金專戶名冊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53"/>
        <w:gridCol w:w="1969"/>
        <w:gridCol w:w="1850"/>
        <w:gridCol w:w="1839"/>
      </w:tblGrid>
      <w:tr w:rsidR="00F8671E" w:rsidRPr="00A2170E" w:rsidTr="00CE69E9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B13DCF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671E" w:rsidRPr="00A2170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671E" w:rsidRPr="00A2170E" w:rsidRDefault="00F8671E" w:rsidP="00463FF6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002872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余天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109年立法委員擬參選人余天政治獻金專戶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162001008031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109年5月21日院台申肆字第1091831403號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柯呈枋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109年立法委員擬參選人柯呈枋政治獻金專戶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台中商業銀行伸港分行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075221090411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109年5月21日院台申肆字第1091831517號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謝衣鳯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109年立法委員擬參選人謝衣鳯政治獻金專戶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聯邦商業銀行員林分行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013100027711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109年5月21日院台申肆字第1091831518號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張宏陸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109年立法委員擬參選人張宏陸政治獻金專戶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第一商業銀行江子翠分行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20650033559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109年5月21日院台申肆字第1091831522號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蘇巧慧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109年立法委員擬參選人蘇巧慧政治獻金專戶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華南商業銀行樹林分行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191200588805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109年5月21日院台申肆字第1091831526號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王斯儀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109年立法委員擬參選人王斯儀政治獻金專戶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國泰世華商業銀行新莊分行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025035005458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109年5月21日院台申肆字第1091831528號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石人仁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109年立法委員擬參選人石人仁政治獻金專戶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永豐商業銀行江子翠分行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17001800071109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109年5月21日院台申肆字第1091831529號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lastRenderedPageBreak/>
              <w:t>8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吳達偉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109年立法委員擬參選人吳達偉政治獻金專戶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臺灣銀行板橋分行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027001206269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109年5月21日院台申肆字第1091831530號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李旻蔚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109年立法委員擬參選人李旻蔚政治獻金專戶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新北市三重區農會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77601010000189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109年5月21日院台申肆字第1091831532號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李翁月娥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109年立法委員擬參選人李翁月娥政治獻金專戶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彰化商業銀行</w:t>
            </w:r>
            <w:bookmarkStart w:id="0" w:name="_GoBack"/>
            <w:bookmarkEnd w:id="0"/>
            <w:r w:rsidRPr="00827E18">
              <w:rPr>
                <w:rFonts w:ascii="標楷體" w:eastAsia="標楷體" w:hAnsi="標楷體" w:hint="eastAsia"/>
                <w:color w:val="000000"/>
              </w:rPr>
              <w:t>西三重分行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56545000062000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109年5月21日院台申肆字第1091831533號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林麗容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109年立法委員擬參選人林麗容政治獻金專戶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第一商業銀行營業部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09351158566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109年5月21日院台申肆字第1091831535號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柯志恩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109年立法委員擬參選人柯志恩政治獻金專戶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中華郵政股份有限公司立法院郵局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郵政劃撥50425881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109年5月21日院台申肆字第1091831538號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張源益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109年立法委員擬參選人張源益政治獻金專戶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中華郵政股份有限公司板橋後埔郵局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郵政劃撥50434371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109年5月21日院台申肆字第1091831539號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連石磊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109年立法委員擬參選人連石磊政治獻金專戶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中華郵政股份有限公司南港昆陽郵局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郵政劃撥50431679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109年5月21日院台申肆字第1091831540號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lastRenderedPageBreak/>
              <w:t>15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陳明義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109年立法委員擬參選人陳明義政治獻金專戶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中華郵政股份有限公司新莊副都心郵局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郵政劃撥50430226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109年5月21日院台申肆字第1091831542號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陳俊憲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109年立法委員擬參選人陳俊憲政治獻金專戶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中國信託商業銀行丹鳳分行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761540243035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109年5月21日院台申肆字第1091831543號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黃志雄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109年立法委員擬參選人黃志雄政治獻金專戶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臺灣新光商業銀行江子翠分行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0763101009338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109年5月21日院台申肆字第1091831544號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黃足貞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109年立法委員擬參選人黃足貞政治獻金專戶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中華郵政股份有限公司板橋八甲郵局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郵政劃撥50432883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109年5月21日院台申肆字第1091831545號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黃桂蘭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109年立法委員擬參選人黃桂蘭政治獻金專戶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新北市蘆洲區農會長榮分部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78505010001740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109年5月21日院台申肆字第1091831546號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龍大智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109年立法委員擬參選人龍大智政治獻金專戶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中華郵政股份有限公司五股中興路郵局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郵政劃撥50434083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109年5月21日院台申肆字第1091831547號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羅和讚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109年立法委員擬參選人羅和讚政治獻金專戶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臺灣銀行三重分行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042001012355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109年5月21日院台申肆字第1091831548號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lastRenderedPageBreak/>
              <w:t>22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蘇卿彥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109年立法委員擬參選人蘇卿彥政治獻金專戶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中華郵政股份有限公司三重中興橋郵局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郵政劃撥50425684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109年5月19日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109年5月21日院台申肆字第1091831549號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蕭景田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109年立法委員擬參選人蕭景田政治獻金專戶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台中商業銀行北員林分行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077220046240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109年5月20日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109年5月21日院台申肆字第1091831559號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陳秀寳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109年立法委員擬參選人陳秀寳政治獻金專戶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合作金庫商業銀行鹿港分行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3395717007668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109年5月20日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109年5月21日院台申肆字第1091831562號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張瀚天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109年立法委員擬參選人張瀚天政治獻金專戶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彰化縣彰化市農會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65101010001916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109年5月20日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109年5月21日院台申肆字第1091831564號</w:t>
            </w:r>
          </w:p>
        </w:tc>
      </w:tr>
      <w:tr w:rsidR="00827E18" w:rsidRPr="00827E18" w:rsidTr="00CE69E9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陳志傑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109年立法委員擬參選人陳志傑政治獻金專戶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中華郵政股份有限公司彰化南郭郵局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00811320301301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109年5月20日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E18" w:rsidRPr="00827E18" w:rsidRDefault="00827E18" w:rsidP="00827E1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27E18">
              <w:rPr>
                <w:rFonts w:ascii="標楷體" w:eastAsia="標楷體" w:hAnsi="標楷體" w:hint="eastAsia"/>
                <w:color w:val="000000"/>
              </w:rPr>
              <w:t>109年5月21日院台申肆字第1091831565號</w:t>
            </w:r>
          </w:p>
        </w:tc>
      </w:tr>
    </w:tbl>
    <w:p w:rsidR="0060083A" w:rsidRPr="00827E18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827E18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7F" w:rsidRDefault="008B677F" w:rsidP="00036DEF">
      <w:r>
        <w:separator/>
      </w:r>
    </w:p>
  </w:endnote>
  <w:endnote w:type="continuationSeparator" w:id="0">
    <w:p w:rsidR="008B677F" w:rsidRDefault="008B677F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E9" w:rsidRPr="00CE69E9">
          <w:rPr>
            <w:noProof/>
            <w:lang w:val="zh-TW"/>
          </w:rPr>
          <w:t>4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E9" w:rsidRPr="00CE69E9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7F" w:rsidRDefault="008B677F" w:rsidP="00036DEF">
      <w:r>
        <w:separator/>
      </w:r>
    </w:p>
  </w:footnote>
  <w:footnote w:type="continuationSeparator" w:id="0">
    <w:p w:rsidR="008B677F" w:rsidRDefault="008B677F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7024E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677188"/>
    <w:rsid w:val="006C6EC2"/>
    <w:rsid w:val="00704753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27E18"/>
    <w:rsid w:val="00841D85"/>
    <w:rsid w:val="008421D2"/>
    <w:rsid w:val="00861427"/>
    <w:rsid w:val="008B677F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BF0307"/>
    <w:rsid w:val="00C040F8"/>
    <w:rsid w:val="00C21DC5"/>
    <w:rsid w:val="00C40DBD"/>
    <w:rsid w:val="00C50577"/>
    <w:rsid w:val="00C73AA5"/>
    <w:rsid w:val="00C776CE"/>
    <w:rsid w:val="00CE69E9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4E0F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074C-3493-4667-BF12-EAEC15FD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46</TotalTime>
  <Pages>4</Pages>
  <Words>371</Words>
  <Characters>2119</Characters>
  <Application>Microsoft Office Word</Application>
  <DocSecurity>0</DocSecurity>
  <Lines>17</Lines>
  <Paragraphs>4</Paragraphs>
  <ScaleCrop>false</ScaleCrop>
  <Company>監察院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16</cp:revision>
  <cp:lastPrinted>2020-05-22T02:35:00Z</cp:lastPrinted>
  <dcterms:created xsi:type="dcterms:W3CDTF">2020-04-27T00:39:00Z</dcterms:created>
  <dcterms:modified xsi:type="dcterms:W3CDTF">2020-05-22T02:35:00Z</dcterms:modified>
</cp:coreProperties>
</file>